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3B3">
      <w:pPr>
        <w:rPr>
          <w:rFonts w:eastAsia="黑体" w:hint="eastAsia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1</w:t>
      </w:r>
    </w:p>
    <w:p w:rsidR="00000000" w:rsidRDefault="000353B3">
      <w:pPr>
        <w:spacing w:line="70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  <w:szCs w:val="44"/>
          <w:shd w:val="clear" w:color="auto" w:fill="FFFFFF"/>
        </w:rPr>
        <w:t>201</w:t>
      </w:r>
      <w:r>
        <w:rPr>
          <w:rFonts w:eastAsia="方正小标宋简体" w:hint="eastAsia"/>
          <w:sz w:val="44"/>
          <w:szCs w:val="44"/>
          <w:shd w:val="clear" w:color="auto" w:fill="FFFFFF"/>
        </w:rPr>
        <w:t>8</w:t>
      </w:r>
      <w:r>
        <w:rPr>
          <w:rFonts w:eastAsia="方正小标宋简体"/>
          <w:sz w:val="44"/>
          <w:szCs w:val="44"/>
          <w:shd w:val="clear" w:color="auto" w:fill="FFFFFF"/>
        </w:rPr>
        <w:t>湖南</w:t>
      </w:r>
      <w:r>
        <w:rPr>
          <w:rFonts w:eastAsia="方正小标宋简体" w:hint="eastAsia"/>
          <w:sz w:val="44"/>
          <w:szCs w:val="44"/>
          <w:shd w:val="clear" w:color="auto" w:fill="FFFFFF"/>
        </w:rPr>
        <w:t>技能大赛·第八届全国数控技能大赛</w:t>
      </w:r>
      <w:r>
        <w:rPr>
          <w:rFonts w:eastAsia="方正小标宋简体" w:hint="eastAsia"/>
          <w:sz w:val="44"/>
          <w:szCs w:val="44"/>
          <w:shd w:val="clear" w:color="auto" w:fill="FFFFFF"/>
        </w:rPr>
        <w:t>岳阳</w:t>
      </w:r>
      <w:r>
        <w:rPr>
          <w:rFonts w:eastAsia="方正小标宋简体" w:hint="eastAsia"/>
          <w:sz w:val="44"/>
          <w:szCs w:val="44"/>
          <w:shd w:val="clear" w:color="auto" w:fill="FFFFFF"/>
        </w:rPr>
        <w:t>选拔赛</w:t>
      </w:r>
      <w:r>
        <w:rPr>
          <w:rFonts w:eastAsia="方正小标宋简体"/>
          <w:sz w:val="44"/>
        </w:rPr>
        <w:t>选手报名登记表</w:t>
      </w:r>
    </w:p>
    <w:p w:rsidR="00000000" w:rsidRDefault="000353B3">
      <w:pPr>
        <w:adjustRightInd w:val="0"/>
        <w:snapToGrid w:val="0"/>
        <w:spacing w:line="200" w:lineRule="exact"/>
        <w:jc w:val="center"/>
        <w:rPr>
          <w:rFonts w:eastAsia="方正小标宋简体"/>
          <w:sz w:val="44"/>
        </w:rPr>
      </w:pPr>
    </w:p>
    <w:p w:rsidR="00000000" w:rsidRDefault="000353B3">
      <w:pPr>
        <w:spacing w:line="320" w:lineRule="exact"/>
        <w:rPr>
          <w:rFonts w:eastAsia="楷体_GB2312"/>
          <w:sz w:val="28"/>
        </w:rPr>
      </w:pPr>
      <w:r>
        <w:rPr>
          <w:rFonts w:eastAsia="楷体_GB2312"/>
          <w:sz w:val="28"/>
        </w:rPr>
        <w:t>参</w:t>
      </w:r>
      <w:r>
        <w:rPr>
          <w:rFonts w:eastAsia="楷体_GB2312"/>
          <w:sz w:val="28"/>
        </w:rPr>
        <w:t>赛组别：</w:t>
      </w:r>
      <w:r>
        <w:rPr>
          <w:rFonts w:eastAsia="楷体_GB2312"/>
          <w:sz w:val="28"/>
        </w:rPr>
        <w:t>□</w:t>
      </w:r>
      <w:r>
        <w:rPr>
          <w:rFonts w:eastAsia="楷体_GB2312"/>
          <w:sz w:val="28"/>
        </w:rPr>
        <w:t>职工组</w:t>
      </w:r>
      <w:r>
        <w:rPr>
          <w:rFonts w:eastAsia="楷体_GB2312"/>
          <w:sz w:val="28"/>
        </w:rPr>
        <w:t xml:space="preserve"> 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/>
          <w:sz w:val="28"/>
        </w:rPr>
        <w:t xml:space="preserve"> □</w:t>
      </w:r>
      <w:r>
        <w:rPr>
          <w:rFonts w:eastAsia="楷体_GB2312"/>
          <w:sz w:val="28"/>
        </w:rPr>
        <w:t>高技组</w:t>
      </w:r>
      <w:r>
        <w:rPr>
          <w:rFonts w:eastAsia="楷体_GB2312"/>
          <w:sz w:val="28"/>
        </w:rPr>
        <w:t xml:space="preserve"> 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/>
          <w:sz w:val="28"/>
        </w:rPr>
        <w:t xml:space="preserve"> □</w:t>
      </w:r>
      <w:r>
        <w:rPr>
          <w:rFonts w:eastAsia="楷体_GB2312"/>
          <w:sz w:val="28"/>
        </w:rPr>
        <w:t>中技组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/>
          <w:sz w:val="28"/>
        </w:rPr>
        <w:t>□</w:t>
      </w:r>
      <w:r>
        <w:rPr>
          <w:rFonts w:eastAsia="楷体_GB2312" w:hint="eastAsia"/>
          <w:sz w:val="28"/>
        </w:rPr>
        <w:t>职工</w:t>
      </w:r>
      <w:r>
        <w:rPr>
          <w:rFonts w:eastAsia="楷体_GB2312"/>
          <w:sz w:val="28"/>
        </w:rPr>
        <w:t>组</w:t>
      </w:r>
      <w:r>
        <w:rPr>
          <w:rFonts w:eastAsia="楷体_GB2312" w:hint="eastAsia"/>
          <w:sz w:val="28"/>
        </w:rPr>
        <w:t>合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/>
          <w:sz w:val="28"/>
        </w:rPr>
        <w:t>□</w:t>
      </w:r>
      <w:r>
        <w:rPr>
          <w:rFonts w:eastAsia="楷体_GB2312" w:hint="eastAsia"/>
          <w:sz w:val="28"/>
        </w:rPr>
        <w:t>院校组合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244"/>
        <w:gridCol w:w="904"/>
        <w:gridCol w:w="717"/>
        <w:gridCol w:w="644"/>
        <w:gridCol w:w="973"/>
        <w:gridCol w:w="1008"/>
        <w:gridCol w:w="1983"/>
      </w:tblGrid>
      <w:tr w:rsidR="00000000">
        <w:trPr>
          <w:cantSplit/>
          <w:trHeight w:val="46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文化程度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照</w:t>
            </w:r>
          </w:p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sz w:val="30"/>
                <w:szCs w:val="30"/>
              </w:rPr>
            </w:pPr>
          </w:p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片</w:t>
            </w:r>
          </w:p>
        </w:tc>
      </w:tr>
      <w:tr w:rsidR="00000000">
        <w:trPr>
          <w:cantSplit/>
          <w:trHeight w:val="48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出生日期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民族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pacing w:val="-12"/>
                <w:sz w:val="30"/>
                <w:szCs w:val="30"/>
              </w:rPr>
            </w:pPr>
            <w:r>
              <w:rPr>
                <w:rFonts w:eastAsia="仿宋_GB2312"/>
                <w:spacing w:val="-12"/>
                <w:sz w:val="30"/>
                <w:szCs w:val="30"/>
              </w:rPr>
              <w:t>职</w:t>
            </w:r>
            <w:r>
              <w:rPr>
                <w:rFonts w:eastAsia="仿宋_GB2312"/>
                <w:spacing w:val="-12"/>
                <w:sz w:val="30"/>
                <w:szCs w:val="30"/>
              </w:rPr>
              <w:t xml:space="preserve">     </w:t>
            </w:r>
            <w:r>
              <w:rPr>
                <w:rFonts w:eastAsia="仿宋_GB2312"/>
                <w:spacing w:val="-12"/>
                <w:sz w:val="30"/>
                <w:szCs w:val="30"/>
              </w:rPr>
              <w:t>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widowControl/>
              <w:spacing w:line="420" w:lineRule="exact"/>
              <w:rPr>
                <w:sz w:val="30"/>
                <w:szCs w:val="30"/>
              </w:rPr>
            </w:pPr>
          </w:p>
        </w:tc>
      </w:tr>
      <w:tr w:rsidR="00000000">
        <w:trPr>
          <w:cantSplit/>
          <w:trHeight w:val="45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籍贯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pacing w:val="-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工作年限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widowControl/>
              <w:spacing w:line="420" w:lineRule="exact"/>
              <w:rPr>
                <w:sz w:val="30"/>
                <w:szCs w:val="30"/>
              </w:rPr>
            </w:pPr>
          </w:p>
        </w:tc>
      </w:tr>
      <w:tr w:rsidR="00000000">
        <w:trPr>
          <w:cantSplit/>
          <w:trHeight w:val="49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身份证号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widowControl/>
              <w:spacing w:line="420" w:lineRule="exact"/>
              <w:rPr>
                <w:sz w:val="30"/>
                <w:szCs w:val="30"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参赛职业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widowControl/>
              <w:spacing w:line="420" w:lineRule="exact"/>
              <w:rPr>
                <w:sz w:val="30"/>
                <w:szCs w:val="30"/>
              </w:rPr>
            </w:pPr>
          </w:p>
        </w:tc>
      </w:tr>
      <w:tr w:rsidR="00000000">
        <w:trPr>
          <w:cantSplit/>
          <w:trHeight w:val="55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360" w:lineRule="exact"/>
              <w:ind w:leftChars="-20" w:left="-64"/>
              <w:jc w:val="center"/>
              <w:textAlignment w:val="center"/>
              <w:rPr>
                <w:rFonts w:eastAsia="仿宋_GB2312"/>
                <w:spacing w:val="-12"/>
                <w:sz w:val="30"/>
                <w:szCs w:val="30"/>
              </w:rPr>
            </w:pPr>
            <w:r>
              <w:rPr>
                <w:rFonts w:eastAsia="仿宋_GB2312"/>
                <w:spacing w:val="-12"/>
                <w:sz w:val="30"/>
                <w:szCs w:val="30"/>
              </w:rPr>
              <w:t>原有职业</w:t>
            </w:r>
          </w:p>
          <w:p w:rsidR="00000000" w:rsidRDefault="000353B3">
            <w:pPr>
              <w:spacing w:line="36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-12"/>
                <w:sz w:val="30"/>
                <w:szCs w:val="30"/>
              </w:rPr>
              <w:t>资格等级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原证书编号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textAlignment w:val="center"/>
              <w:rPr>
                <w:sz w:val="30"/>
                <w:szCs w:val="30"/>
              </w:rPr>
            </w:pPr>
          </w:p>
        </w:tc>
      </w:tr>
      <w:tr w:rsidR="00000000">
        <w:trPr>
          <w:cantSplit/>
          <w:trHeight w:val="54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textAlignment w:val="center"/>
              <w:rPr>
                <w:sz w:val="30"/>
                <w:szCs w:val="30"/>
              </w:rPr>
            </w:pPr>
          </w:p>
        </w:tc>
      </w:tr>
      <w:tr w:rsidR="00000000">
        <w:trPr>
          <w:cantSplit/>
          <w:trHeight w:val="5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选手单位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指导教练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textAlignment w:val="center"/>
              <w:rPr>
                <w:sz w:val="30"/>
                <w:szCs w:val="30"/>
              </w:rPr>
            </w:pPr>
          </w:p>
        </w:tc>
      </w:tr>
      <w:tr w:rsidR="00000000">
        <w:trPr>
          <w:cantSplit/>
          <w:trHeight w:val="96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获省级荣誉情况</w:t>
            </w:r>
          </w:p>
        </w:tc>
        <w:tc>
          <w:tcPr>
            <w:tcW w:w="74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leftChars="-20" w:left="-64"/>
              <w:jc w:val="left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00000">
        <w:trPr>
          <w:cantSplit/>
          <w:trHeight w:val="167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单位意见</w:t>
            </w:r>
          </w:p>
        </w:tc>
        <w:tc>
          <w:tcPr>
            <w:tcW w:w="7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3B3">
            <w:pPr>
              <w:spacing w:line="420" w:lineRule="exact"/>
              <w:ind w:firstLineChars="500" w:firstLine="1500"/>
              <w:textAlignment w:val="center"/>
              <w:rPr>
                <w:rFonts w:eastAsia="仿宋_GB2312" w:hint="eastAsia"/>
                <w:sz w:val="30"/>
                <w:szCs w:val="30"/>
              </w:rPr>
            </w:pPr>
          </w:p>
          <w:p w:rsidR="00000000" w:rsidRDefault="000353B3">
            <w:pPr>
              <w:spacing w:line="420" w:lineRule="exact"/>
              <w:ind w:firstLineChars="500" w:firstLine="1500"/>
              <w:textAlignment w:val="center"/>
              <w:rPr>
                <w:rFonts w:eastAsia="仿宋_GB2312" w:hint="eastAsia"/>
                <w:sz w:val="30"/>
                <w:szCs w:val="30"/>
              </w:rPr>
            </w:pPr>
          </w:p>
          <w:p w:rsidR="00000000" w:rsidRDefault="000353B3">
            <w:pPr>
              <w:spacing w:line="420" w:lineRule="exact"/>
              <w:ind w:firstLineChars="500" w:firstLine="1500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（盖章）</w:t>
            </w:r>
            <w:r>
              <w:rPr>
                <w:rFonts w:eastAsia="仿宋_GB2312"/>
                <w:sz w:val="30"/>
                <w:szCs w:val="30"/>
              </w:rPr>
              <w:t xml:space="preserve">             </w:t>
            </w:r>
          </w:p>
          <w:p w:rsidR="00000000" w:rsidRDefault="000353B3">
            <w:pPr>
              <w:spacing w:line="420" w:lineRule="exact"/>
              <w:ind w:firstLineChars="500" w:firstLine="1500"/>
              <w:textAlignment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000000">
        <w:trPr>
          <w:cantSplit/>
          <w:trHeight w:val="321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600" w:lineRule="auto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备</w:t>
            </w:r>
          </w:p>
          <w:p w:rsidR="00000000" w:rsidRDefault="000353B3">
            <w:pPr>
              <w:spacing w:line="600" w:lineRule="auto"/>
              <w:ind w:leftChars="-20" w:left="-64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注</w:t>
            </w:r>
          </w:p>
        </w:tc>
        <w:tc>
          <w:tcPr>
            <w:tcW w:w="7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3B3">
            <w:pPr>
              <w:spacing w:line="420" w:lineRule="exact"/>
              <w:ind w:firstLineChars="200" w:firstLine="600"/>
              <w:textAlignment w:val="center"/>
              <w:rPr>
                <w:rFonts w:eastAsia="仿宋_GB2312"/>
                <w:sz w:val="30"/>
                <w:szCs w:val="30"/>
              </w:rPr>
            </w:pPr>
          </w:p>
          <w:p w:rsidR="00000000" w:rsidRDefault="000353B3">
            <w:pPr>
              <w:spacing w:line="420" w:lineRule="exact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>此处粘贴个人身份证复印件和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张</w:t>
            </w:r>
            <w:r>
              <w:rPr>
                <w:rFonts w:eastAsia="仿宋_GB2312"/>
                <w:sz w:val="28"/>
                <w:szCs w:val="28"/>
              </w:rPr>
              <w:t>一寸免冠彩色照片，照片背面须签名。</w:t>
            </w:r>
          </w:p>
        </w:tc>
      </w:tr>
    </w:tbl>
    <w:p w:rsidR="00000000" w:rsidRDefault="000353B3">
      <w:pPr>
        <w:spacing w:line="34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</w:t>
      </w:r>
      <w:r>
        <w:rPr>
          <w:rFonts w:eastAsia="仿宋_GB2312"/>
          <w:sz w:val="24"/>
        </w:rPr>
        <w:t>：</w:t>
      </w:r>
      <w:r>
        <w:rPr>
          <w:rFonts w:eastAsia="仿宋_GB2312" w:hint="eastAsia"/>
          <w:sz w:val="24"/>
        </w:rPr>
        <w:t>“获省级荣誉情况”限赛前已获得过“湖南省五一劳动奖章”或“湖南省技术能手”荣誉称号的选手填写，需填写所获荣誉名称和时间。</w:t>
      </w:r>
    </w:p>
    <w:p w:rsidR="00000000" w:rsidRDefault="000353B3">
      <w:pPr>
        <w:spacing w:line="340" w:lineRule="exact"/>
        <w:rPr>
          <w:rFonts w:eastAsia="仿宋_GB2312"/>
          <w:sz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985" w:right="1418" w:bottom="1474" w:left="1588" w:header="851" w:footer="851" w:gutter="0"/>
          <w:pgNumType w:fmt="numberInDash"/>
          <w:cols w:space="720"/>
          <w:titlePg/>
          <w:docGrid w:type="lines" w:linePitch="580" w:charSpace="-439"/>
        </w:sectPr>
      </w:pPr>
    </w:p>
    <w:p w:rsidR="00000000" w:rsidRDefault="000353B3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lastRenderedPageBreak/>
        <w:t>附件</w:t>
      </w:r>
      <w:r>
        <w:rPr>
          <w:rFonts w:eastAsia="黑体" w:hint="eastAsia"/>
          <w:szCs w:val="32"/>
        </w:rPr>
        <w:t>2</w:t>
      </w:r>
    </w:p>
    <w:p w:rsidR="00000000" w:rsidRDefault="000353B3">
      <w:pPr>
        <w:adjustRightInd w:val="0"/>
        <w:snapToGrid w:val="0"/>
        <w:spacing w:line="200" w:lineRule="exact"/>
        <w:jc w:val="center"/>
        <w:rPr>
          <w:rFonts w:eastAsia="方正小标宋简体"/>
          <w:sz w:val="44"/>
          <w:szCs w:val="44"/>
        </w:rPr>
      </w:pPr>
    </w:p>
    <w:p w:rsidR="00000000" w:rsidRDefault="000353B3">
      <w:pPr>
        <w:adjustRightInd w:val="0"/>
        <w:snapToGrid w:val="0"/>
        <w:spacing w:line="48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pacing w:val="-8"/>
          <w:sz w:val="44"/>
          <w:szCs w:val="44"/>
          <w:shd w:val="clear" w:color="auto" w:fill="FFFFFF"/>
        </w:rPr>
        <w:t>201</w:t>
      </w:r>
      <w:r>
        <w:rPr>
          <w:rFonts w:eastAsia="方正小标宋简体" w:hint="eastAsia"/>
          <w:spacing w:val="-8"/>
          <w:sz w:val="44"/>
          <w:szCs w:val="44"/>
          <w:shd w:val="clear" w:color="auto" w:fill="FFFFFF"/>
        </w:rPr>
        <w:t>8</w:t>
      </w:r>
      <w:r>
        <w:rPr>
          <w:rFonts w:eastAsia="方正小标宋简体"/>
          <w:spacing w:val="-8"/>
          <w:sz w:val="44"/>
          <w:szCs w:val="44"/>
          <w:shd w:val="clear" w:color="auto" w:fill="FFFFFF"/>
        </w:rPr>
        <w:t>湖南</w:t>
      </w:r>
      <w:r>
        <w:rPr>
          <w:rFonts w:eastAsia="方正小标宋简体" w:hint="eastAsia"/>
          <w:spacing w:val="-8"/>
          <w:sz w:val="44"/>
          <w:szCs w:val="44"/>
          <w:shd w:val="clear" w:color="auto" w:fill="FFFFFF"/>
        </w:rPr>
        <w:t>技能大赛·第八届全国数控技能大赛</w:t>
      </w:r>
      <w:r>
        <w:rPr>
          <w:rFonts w:eastAsia="方正小标宋简体" w:hint="eastAsia"/>
          <w:spacing w:val="-8"/>
          <w:sz w:val="44"/>
          <w:szCs w:val="44"/>
          <w:shd w:val="clear" w:color="auto" w:fill="FFFFFF"/>
        </w:rPr>
        <w:t>岳阳</w:t>
      </w:r>
      <w:r>
        <w:rPr>
          <w:rFonts w:eastAsia="方正小标宋简体" w:hint="eastAsia"/>
          <w:spacing w:val="-8"/>
          <w:sz w:val="44"/>
          <w:szCs w:val="44"/>
          <w:shd w:val="clear" w:color="auto" w:fill="FFFFFF"/>
        </w:rPr>
        <w:t>选拔赛</w:t>
      </w:r>
      <w:r>
        <w:rPr>
          <w:rFonts w:eastAsia="方正小标宋简体"/>
          <w:spacing w:val="-8"/>
          <w:sz w:val="44"/>
          <w:szCs w:val="44"/>
        </w:rPr>
        <w:t>选手报名汇总表</w:t>
      </w:r>
    </w:p>
    <w:p w:rsidR="00000000" w:rsidRDefault="000353B3">
      <w:pPr>
        <w:adjustRightInd w:val="0"/>
        <w:snapToGrid w:val="0"/>
        <w:spacing w:line="200" w:lineRule="exact"/>
        <w:jc w:val="center"/>
        <w:rPr>
          <w:rFonts w:eastAsia="方正小标宋简体"/>
          <w:sz w:val="44"/>
          <w:szCs w:val="44"/>
        </w:rPr>
      </w:pPr>
    </w:p>
    <w:p w:rsidR="00000000" w:rsidRDefault="000353B3">
      <w:pPr>
        <w:adjustRightInd w:val="0"/>
        <w:snapToGrid w:val="0"/>
        <w:spacing w:beforeLines="20" w:afterLines="20"/>
        <w:ind w:left="1" w:firstLineChars="50" w:firstLine="1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参赛代表团</w:t>
      </w:r>
      <w:r>
        <w:rPr>
          <w:rFonts w:eastAsia="仿宋_GB2312" w:hint="eastAsia"/>
          <w:sz w:val="28"/>
          <w:szCs w:val="28"/>
        </w:rPr>
        <w:t>（章）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 xml:space="preserve">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领队姓名：</w:t>
      </w:r>
      <w:r>
        <w:rPr>
          <w:rFonts w:eastAsia="仿宋_GB2312"/>
          <w:sz w:val="28"/>
          <w:szCs w:val="28"/>
          <w:u w:val="single"/>
        </w:rPr>
        <w:t xml:space="preserve">　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　</w:t>
      </w:r>
      <w:r>
        <w:rPr>
          <w:rFonts w:eastAsia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　</w:t>
      </w:r>
      <w:r>
        <w:rPr>
          <w:rFonts w:eastAsia="仿宋_GB2312"/>
          <w:sz w:val="28"/>
          <w:szCs w:val="28"/>
        </w:rPr>
        <w:t xml:space="preserve">　　联系电话：</w:t>
      </w:r>
      <w:r>
        <w:rPr>
          <w:rFonts w:eastAsia="仿宋_GB2312"/>
          <w:sz w:val="28"/>
          <w:szCs w:val="28"/>
          <w:u w:val="single"/>
        </w:rPr>
        <w:t xml:space="preserve">　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　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  <w:u w:val="single"/>
        </w:rPr>
        <w:t xml:space="preserve">　</w:t>
      </w:r>
      <w:r>
        <w:rPr>
          <w:rFonts w:eastAsia="仿宋_GB2312"/>
          <w:sz w:val="28"/>
          <w:szCs w:val="28"/>
        </w:rPr>
        <w:t xml:space="preserve">　</w:t>
      </w:r>
    </w:p>
    <w:tbl>
      <w:tblPr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25"/>
        <w:gridCol w:w="1146"/>
        <w:gridCol w:w="709"/>
        <w:gridCol w:w="851"/>
        <w:gridCol w:w="1842"/>
        <w:gridCol w:w="426"/>
        <w:gridCol w:w="425"/>
        <w:gridCol w:w="709"/>
        <w:gridCol w:w="708"/>
        <w:gridCol w:w="993"/>
        <w:gridCol w:w="708"/>
        <w:gridCol w:w="1134"/>
        <w:gridCol w:w="1134"/>
        <w:gridCol w:w="1284"/>
        <w:gridCol w:w="934"/>
        <w:gridCol w:w="909"/>
      </w:tblGrid>
      <w:tr w:rsidR="00000000">
        <w:trPr>
          <w:trHeight w:val="560"/>
          <w:jc w:val="center"/>
        </w:trPr>
        <w:tc>
          <w:tcPr>
            <w:tcW w:w="525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序号</w:t>
            </w:r>
          </w:p>
        </w:tc>
        <w:tc>
          <w:tcPr>
            <w:tcW w:w="1146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参赛职业</w:t>
            </w: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参赛组别</w:t>
            </w:r>
          </w:p>
        </w:tc>
        <w:tc>
          <w:tcPr>
            <w:tcW w:w="851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ind w:leftChars="-63" w:left="-202" w:rightChars="-48" w:right="-154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名</w:t>
            </w:r>
          </w:p>
        </w:tc>
        <w:tc>
          <w:tcPr>
            <w:tcW w:w="1842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ind w:leftChars="-63" w:left="-202" w:rightChars="-48" w:right="-154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身份证号码</w:t>
            </w:r>
          </w:p>
        </w:tc>
        <w:tc>
          <w:tcPr>
            <w:tcW w:w="426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425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文化程度</w:t>
            </w:r>
          </w:p>
        </w:tc>
        <w:tc>
          <w:tcPr>
            <w:tcW w:w="993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户口所在地市</w:t>
            </w: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所在单位</w:t>
            </w: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ind w:leftChars="-50" w:left="-160" w:rightChars="-50" w:right="-160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参赛职业原资格等级</w:t>
            </w: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</w:t>
            </w:r>
            <w:r>
              <w:rPr>
                <w:rFonts w:ascii="黑体" w:eastAsia="黑体" w:hint="eastAsia"/>
                <w:sz w:val="21"/>
                <w:szCs w:val="21"/>
              </w:rPr>
              <w:t>系电话</w:t>
            </w:r>
          </w:p>
        </w:tc>
        <w:tc>
          <w:tcPr>
            <w:tcW w:w="1284" w:type="dxa"/>
            <w:vAlign w:val="center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指导教练</w:t>
            </w:r>
          </w:p>
        </w:tc>
        <w:tc>
          <w:tcPr>
            <w:tcW w:w="934" w:type="dxa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是否已获省技术能手</w:t>
            </w:r>
          </w:p>
        </w:tc>
        <w:tc>
          <w:tcPr>
            <w:tcW w:w="909" w:type="dxa"/>
          </w:tcPr>
          <w:p w:rsidR="00000000" w:rsidRDefault="000353B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是否已获省五一奖章</w:t>
            </w:r>
          </w:p>
        </w:tc>
      </w:tr>
      <w:tr w:rsidR="00000000">
        <w:trPr>
          <w:trHeight w:val="560"/>
          <w:jc w:val="center"/>
        </w:trPr>
        <w:tc>
          <w:tcPr>
            <w:tcW w:w="5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5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ind w:leftChars="-63" w:left="-202" w:rightChars="-48" w:right="-154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000000" w:rsidRDefault="000353B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</w:tbl>
    <w:p w:rsidR="00000000" w:rsidRDefault="000353B3">
      <w:pPr>
        <w:spacing w:line="200" w:lineRule="exact"/>
        <w:rPr>
          <w:rFonts w:ascii="仿宋_GB2312" w:eastAsia="仿宋_GB2312" w:hint="eastAsia"/>
          <w:sz w:val="28"/>
          <w:szCs w:val="28"/>
        </w:rPr>
      </w:pPr>
    </w:p>
    <w:p w:rsidR="000353B3" w:rsidRDefault="000353B3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注：指导教练项只有学生组选手填写。此外每项为选手参加竞赛和赛后办理职业资格证书的必填信息，不能为空，</w:t>
      </w:r>
      <w:r>
        <w:rPr>
          <w:rFonts w:ascii="仿宋_GB2312" w:eastAsia="仿宋_GB2312" w:hint="eastAsia"/>
          <w:sz w:val="28"/>
          <w:szCs w:val="28"/>
        </w:rPr>
        <w:lastRenderedPageBreak/>
        <w:t>请各选手和代表团报名时认真核实，准确填写。</w:t>
      </w:r>
    </w:p>
    <w:sectPr w:rsidR="00035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985" w:right="1418" w:bottom="1474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B3" w:rsidRDefault="000353B3">
      <w:r>
        <w:separator/>
      </w:r>
    </w:p>
  </w:endnote>
  <w:endnote w:type="continuationSeparator" w:id="0">
    <w:p w:rsidR="000353B3" w:rsidRDefault="0003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3B3">
    <w:pPr>
      <w:pStyle w:val="a6"/>
      <w:framePr w:wrap="around" w:vAnchor="text" w:hAnchor="page" w:x="1589" w:y="-180"/>
      <w:rPr>
        <w:rStyle w:val="a5"/>
        <w:rFonts w:eastAsia="方正楷体简体"/>
        <w:sz w:val="28"/>
        <w:szCs w:val="28"/>
      </w:rPr>
    </w:pPr>
    <w:r>
      <w:rPr>
        <w:rFonts w:eastAsia="方正楷体简体"/>
        <w:sz w:val="28"/>
        <w:szCs w:val="28"/>
      </w:rPr>
      <w:fldChar w:fldCharType="begin"/>
    </w:r>
    <w:r>
      <w:rPr>
        <w:rStyle w:val="a5"/>
        <w:rFonts w:eastAsia="方正楷体简体"/>
        <w:sz w:val="28"/>
        <w:szCs w:val="28"/>
      </w:rPr>
      <w:instrText xml:space="preserve">PAGE  </w:instrText>
    </w:r>
    <w:r>
      <w:rPr>
        <w:rFonts w:eastAsia="方正楷体简体"/>
        <w:sz w:val="28"/>
        <w:szCs w:val="28"/>
      </w:rPr>
      <w:fldChar w:fldCharType="separate"/>
    </w:r>
    <w:r w:rsidR="00CA294C">
      <w:rPr>
        <w:rStyle w:val="a5"/>
        <w:rFonts w:eastAsia="方正楷体简体"/>
        <w:noProof/>
        <w:sz w:val="28"/>
        <w:szCs w:val="28"/>
      </w:rPr>
      <w:t>- 2 -</w:t>
    </w:r>
    <w:r>
      <w:rPr>
        <w:rFonts w:eastAsia="方正楷体简体"/>
        <w:sz w:val="28"/>
        <w:szCs w:val="28"/>
      </w:rPr>
      <w:fldChar w:fldCharType="end"/>
    </w:r>
  </w:p>
  <w:p w:rsidR="00000000" w:rsidRDefault="000353B3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3B3">
    <w:pPr>
      <w:pStyle w:val="a6"/>
      <w:framePr w:wrap="around" w:vAnchor="text" w:hAnchor="margin" w:xAlign="outside" w:y="1"/>
      <w:rPr>
        <w:rStyle w:val="a5"/>
        <w:rFonts w:eastAsia="方正楷体简体"/>
        <w:sz w:val="28"/>
        <w:szCs w:val="28"/>
      </w:rPr>
    </w:pPr>
    <w:r>
      <w:rPr>
        <w:rFonts w:eastAsia="方正楷体简体"/>
        <w:sz w:val="28"/>
        <w:szCs w:val="28"/>
      </w:rPr>
      <w:fldChar w:fldCharType="begin"/>
    </w:r>
    <w:r>
      <w:rPr>
        <w:rStyle w:val="a5"/>
        <w:rFonts w:eastAsia="方正楷体简体"/>
        <w:sz w:val="28"/>
        <w:szCs w:val="28"/>
      </w:rPr>
      <w:instrText xml:space="preserve">PAGE  </w:instrText>
    </w:r>
    <w:r>
      <w:rPr>
        <w:rFonts w:eastAsia="方正楷体简体"/>
        <w:sz w:val="28"/>
        <w:szCs w:val="28"/>
      </w:rPr>
      <w:fldChar w:fldCharType="separate"/>
    </w:r>
    <w:r w:rsidR="00CA294C">
      <w:rPr>
        <w:rStyle w:val="a5"/>
        <w:rFonts w:eastAsia="方正楷体简体"/>
        <w:noProof/>
        <w:sz w:val="28"/>
        <w:szCs w:val="28"/>
      </w:rPr>
      <w:t>- 3 -</w:t>
    </w:r>
    <w:r>
      <w:rPr>
        <w:rFonts w:eastAsia="方正楷体简体"/>
        <w:sz w:val="28"/>
        <w:szCs w:val="28"/>
      </w:rPr>
      <w:fldChar w:fldCharType="end"/>
    </w:r>
  </w:p>
  <w:p w:rsidR="00000000" w:rsidRDefault="000353B3">
    <w:pPr>
      <w:pStyle w:val="a6"/>
      <w:ind w:right="360" w:firstLine="360"/>
      <w:jc w:val="right"/>
      <w:rPr>
        <w:rFonts w:ascii="方正楷体简体" w:eastAsia="方正楷体简体" w:hint="eastAsia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3B3">
    <w:pPr>
      <w:pStyle w:val="a6"/>
      <w:jc w:val="both"/>
      <w:rPr>
        <w:rFonts w:ascii="方正楷体简体" w:eastAsia="方正楷体简体" w:hint="eastAsia"/>
        <w:sz w:val="28"/>
        <w:szCs w:val="28"/>
      </w:rPr>
    </w:pPr>
    <w:r>
      <w:rPr>
        <w:rFonts w:ascii="方正楷体简体" w:eastAsia="方正楷体简体" w:hint="eastAsia"/>
        <w:sz w:val="28"/>
        <w:szCs w:val="28"/>
      </w:rPr>
      <w:fldChar w:fldCharType="begin"/>
    </w:r>
    <w:r>
      <w:rPr>
        <w:rStyle w:val="a5"/>
        <w:rFonts w:ascii="方正楷体简体" w:eastAsia="方正楷体简体" w:hint="eastAsia"/>
        <w:sz w:val="28"/>
        <w:szCs w:val="28"/>
      </w:rPr>
      <w:instrText xml:space="preserve"> PAGE </w:instrText>
    </w:r>
    <w:r>
      <w:rPr>
        <w:rFonts w:ascii="方正楷体简体" w:eastAsia="方正楷体简体" w:hint="eastAsia"/>
        <w:sz w:val="28"/>
        <w:szCs w:val="28"/>
      </w:rPr>
      <w:fldChar w:fldCharType="separate"/>
    </w:r>
    <w:r>
      <w:rPr>
        <w:rStyle w:val="a5"/>
        <w:rFonts w:ascii="方正楷体简体" w:eastAsia="方正楷体简体"/>
        <w:sz w:val="28"/>
        <w:szCs w:val="28"/>
        <w:lang w:val="en-US" w:eastAsia="zh-CN"/>
      </w:rPr>
      <w:t>- 12 -</w:t>
    </w:r>
    <w:r>
      <w:rPr>
        <w:rFonts w:ascii="方正楷体简体" w:eastAsia="方正楷体简体" w:hint="eastAsia"/>
        <w:sz w:val="28"/>
        <w:szCs w:val="2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3B3">
    <w:pPr>
      <w:pStyle w:val="a6"/>
      <w:jc w:val="right"/>
      <w:rPr>
        <w:rFonts w:ascii="方正楷体简体" w:eastAsia="方正楷体简体" w:hint="eastAsia"/>
        <w:sz w:val="28"/>
        <w:szCs w:val="28"/>
      </w:rPr>
    </w:pPr>
    <w:r>
      <w:rPr>
        <w:rFonts w:ascii="方正楷体简体" w:eastAsia="方正楷体简体" w:hint="eastAsia"/>
        <w:sz w:val="28"/>
        <w:szCs w:val="28"/>
      </w:rPr>
      <w:fldChar w:fldCharType="begin"/>
    </w:r>
    <w:r>
      <w:rPr>
        <w:rStyle w:val="a5"/>
        <w:rFonts w:ascii="方正楷体简体" w:eastAsia="方正楷体简体" w:hint="eastAsia"/>
        <w:sz w:val="28"/>
        <w:szCs w:val="28"/>
      </w:rPr>
      <w:instrText xml:space="preserve"> PAGE </w:instrText>
    </w:r>
    <w:r>
      <w:rPr>
        <w:rFonts w:ascii="方正楷体简体" w:eastAsia="方正楷体简体" w:hint="eastAsia"/>
        <w:sz w:val="28"/>
        <w:szCs w:val="28"/>
      </w:rPr>
      <w:fldChar w:fldCharType="separate"/>
    </w:r>
    <w:r w:rsidR="00CA294C">
      <w:rPr>
        <w:rStyle w:val="a5"/>
        <w:rFonts w:ascii="方正楷体简体" w:eastAsia="方正楷体简体"/>
        <w:noProof/>
        <w:sz w:val="28"/>
        <w:szCs w:val="28"/>
      </w:rPr>
      <w:t>- 3 -</w:t>
    </w:r>
    <w:r>
      <w:rPr>
        <w:rFonts w:ascii="方正楷体简体" w:eastAsia="方正楷体简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B3" w:rsidRDefault="000353B3">
      <w:r>
        <w:separator/>
      </w:r>
    </w:p>
  </w:footnote>
  <w:footnote w:type="continuationSeparator" w:id="0">
    <w:p w:rsidR="000353B3" w:rsidRDefault="00035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3B3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3B3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3B3">
    <w:pPr>
      <w:pStyle w:val="a7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3B3">
    <w:pPr>
      <w:pStyle w:val="a7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3B3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evenAndOddHeaders/>
  <w:drawingGridHorizontalSpacing w:val="159"/>
  <w:drawingGridVerticalSpacing w:val="2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DCD"/>
    <w:rsid w:val="00000047"/>
    <w:rsid w:val="00010A9F"/>
    <w:rsid w:val="00014C82"/>
    <w:rsid w:val="00022B39"/>
    <w:rsid w:val="000329E8"/>
    <w:rsid w:val="000353B3"/>
    <w:rsid w:val="00062A6E"/>
    <w:rsid w:val="00063A18"/>
    <w:rsid w:val="0007279B"/>
    <w:rsid w:val="00073E79"/>
    <w:rsid w:val="00074D58"/>
    <w:rsid w:val="00074FBD"/>
    <w:rsid w:val="00076232"/>
    <w:rsid w:val="000773DD"/>
    <w:rsid w:val="000806E1"/>
    <w:rsid w:val="00085015"/>
    <w:rsid w:val="000B1049"/>
    <w:rsid w:val="000B2AF5"/>
    <w:rsid w:val="000B3446"/>
    <w:rsid w:val="000C10D4"/>
    <w:rsid w:val="000C4404"/>
    <w:rsid w:val="000C706A"/>
    <w:rsid w:val="000D0464"/>
    <w:rsid w:val="000D4A58"/>
    <w:rsid w:val="000E1CC0"/>
    <w:rsid w:val="000E4B56"/>
    <w:rsid w:val="000E79D4"/>
    <w:rsid w:val="000F3F86"/>
    <w:rsid w:val="000F6935"/>
    <w:rsid w:val="00100102"/>
    <w:rsid w:val="001006CE"/>
    <w:rsid w:val="001044FB"/>
    <w:rsid w:val="001075FC"/>
    <w:rsid w:val="00116836"/>
    <w:rsid w:val="00116F49"/>
    <w:rsid w:val="00121BDC"/>
    <w:rsid w:val="00132318"/>
    <w:rsid w:val="00132E34"/>
    <w:rsid w:val="001442A4"/>
    <w:rsid w:val="00150E88"/>
    <w:rsid w:val="001516B1"/>
    <w:rsid w:val="0015265C"/>
    <w:rsid w:val="0017795C"/>
    <w:rsid w:val="001829AF"/>
    <w:rsid w:val="001838BB"/>
    <w:rsid w:val="001946D2"/>
    <w:rsid w:val="00194B1A"/>
    <w:rsid w:val="00196CC9"/>
    <w:rsid w:val="001A2B4A"/>
    <w:rsid w:val="001A3F9E"/>
    <w:rsid w:val="001A485C"/>
    <w:rsid w:val="001A573F"/>
    <w:rsid w:val="001A6155"/>
    <w:rsid w:val="001B47E0"/>
    <w:rsid w:val="001B4AC1"/>
    <w:rsid w:val="001C0A3E"/>
    <w:rsid w:val="001C0BA3"/>
    <w:rsid w:val="001C57F6"/>
    <w:rsid w:val="001D209A"/>
    <w:rsid w:val="001E0426"/>
    <w:rsid w:val="001E16F5"/>
    <w:rsid w:val="001E1CB4"/>
    <w:rsid w:val="001F548F"/>
    <w:rsid w:val="001F54D5"/>
    <w:rsid w:val="0020049D"/>
    <w:rsid w:val="002052BD"/>
    <w:rsid w:val="0020555F"/>
    <w:rsid w:val="002078F5"/>
    <w:rsid w:val="002137FC"/>
    <w:rsid w:val="002162F1"/>
    <w:rsid w:val="00216E05"/>
    <w:rsid w:val="002275C9"/>
    <w:rsid w:val="0023300B"/>
    <w:rsid w:val="002336B1"/>
    <w:rsid w:val="002466E8"/>
    <w:rsid w:val="00250A81"/>
    <w:rsid w:val="0026583B"/>
    <w:rsid w:val="00266524"/>
    <w:rsid w:val="00275143"/>
    <w:rsid w:val="002779F8"/>
    <w:rsid w:val="0029360F"/>
    <w:rsid w:val="00293DCA"/>
    <w:rsid w:val="00297798"/>
    <w:rsid w:val="00297A1E"/>
    <w:rsid w:val="00297E1C"/>
    <w:rsid w:val="002B0FF9"/>
    <w:rsid w:val="002B38D7"/>
    <w:rsid w:val="002B57CD"/>
    <w:rsid w:val="002C0671"/>
    <w:rsid w:val="002D4DF3"/>
    <w:rsid w:val="002E6A6F"/>
    <w:rsid w:val="002F175B"/>
    <w:rsid w:val="002F5C25"/>
    <w:rsid w:val="002F77CA"/>
    <w:rsid w:val="00301B17"/>
    <w:rsid w:val="003039CF"/>
    <w:rsid w:val="0030713D"/>
    <w:rsid w:val="0032037A"/>
    <w:rsid w:val="00321922"/>
    <w:rsid w:val="00321B13"/>
    <w:rsid w:val="003277C2"/>
    <w:rsid w:val="0033452F"/>
    <w:rsid w:val="00335CA1"/>
    <w:rsid w:val="00337393"/>
    <w:rsid w:val="00337CA2"/>
    <w:rsid w:val="0034265E"/>
    <w:rsid w:val="0035123E"/>
    <w:rsid w:val="003655FF"/>
    <w:rsid w:val="003657E5"/>
    <w:rsid w:val="0037705A"/>
    <w:rsid w:val="00390502"/>
    <w:rsid w:val="003938A2"/>
    <w:rsid w:val="003A5360"/>
    <w:rsid w:val="003A7989"/>
    <w:rsid w:val="003B26C8"/>
    <w:rsid w:val="003B44CA"/>
    <w:rsid w:val="003B57A5"/>
    <w:rsid w:val="003C3157"/>
    <w:rsid w:val="003D1E40"/>
    <w:rsid w:val="003D5BFD"/>
    <w:rsid w:val="003E58E0"/>
    <w:rsid w:val="003F03F0"/>
    <w:rsid w:val="003F0717"/>
    <w:rsid w:val="003F23B9"/>
    <w:rsid w:val="003F7305"/>
    <w:rsid w:val="00402EC4"/>
    <w:rsid w:val="004327E3"/>
    <w:rsid w:val="004354D3"/>
    <w:rsid w:val="0043697B"/>
    <w:rsid w:val="00445537"/>
    <w:rsid w:val="00447EF7"/>
    <w:rsid w:val="00451173"/>
    <w:rsid w:val="004514F2"/>
    <w:rsid w:val="00453EF8"/>
    <w:rsid w:val="004554B9"/>
    <w:rsid w:val="00457DCC"/>
    <w:rsid w:val="0046266B"/>
    <w:rsid w:val="00462E3F"/>
    <w:rsid w:val="00463F30"/>
    <w:rsid w:val="00464F4D"/>
    <w:rsid w:val="0047079D"/>
    <w:rsid w:val="00471667"/>
    <w:rsid w:val="004735EA"/>
    <w:rsid w:val="00475D84"/>
    <w:rsid w:val="004769AC"/>
    <w:rsid w:val="00491AC4"/>
    <w:rsid w:val="004A00E8"/>
    <w:rsid w:val="004A2D0C"/>
    <w:rsid w:val="004B1D99"/>
    <w:rsid w:val="004B200E"/>
    <w:rsid w:val="004B22B5"/>
    <w:rsid w:val="004B7424"/>
    <w:rsid w:val="004C3597"/>
    <w:rsid w:val="004C72B2"/>
    <w:rsid w:val="004D2E05"/>
    <w:rsid w:val="004D401A"/>
    <w:rsid w:val="004D7E25"/>
    <w:rsid w:val="004F0A9F"/>
    <w:rsid w:val="004F5C91"/>
    <w:rsid w:val="005040B6"/>
    <w:rsid w:val="00504C90"/>
    <w:rsid w:val="005066D6"/>
    <w:rsid w:val="00510219"/>
    <w:rsid w:val="00523C98"/>
    <w:rsid w:val="0052779A"/>
    <w:rsid w:val="00527F5D"/>
    <w:rsid w:val="00530115"/>
    <w:rsid w:val="00533173"/>
    <w:rsid w:val="005335C9"/>
    <w:rsid w:val="005335DF"/>
    <w:rsid w:val="00536221"/>
    <w:rsid w:val="005407A4"/>
    <w:rsid w:val="00540967"/>
    <w:rsid w:val="005409CD"/>
    <w:rsid w:val="0055574D"/>
    <w:rsid w:val="005627C9"/>
    <w:rsid w:val="00566A02"/>
    <w:rsid w:val="00570317"/>
    <w:rsid w:val="00571694"/>
    <w:rsid w:val="00571748"/>
    <w:rsid w:val="0057322C"/>
    <w:rsid w:val="0057752A"/>
    <w:rsid w:val="005863D0"/>
    <w:rsid w:val="005A4C70"/>
    <w:rsid w:val="005A7797"/>
    <w:rsid w:val="005B6542"/>
    <w:rsid w:val="005D3F75"/>
    <w:rsid w:val="005D42C3"/>
    <w:rsid w:val="005D6CD3"/>
    <w:rsid w:val="005F4B8D"/>
    <w:rsid w:val="00600B18"/>
    <w:rsid w:val="00602604"/>
    <w:rsid w:val="00607B3B"/>
    <w:rsid w:val="00610A81"/>
    <w:rsid w:val="006264E5"/>
    <w:rsid w:val="006347D1"/>
    <w:rsid w:val="0063709D"/>
    <w:rsid w:val="00642155"/>
    <w:rsid w:val="00653B9E"/>
    <w:rsid w:val="00654AC3"/>
    <w:rsid w:val="00656567"/>
    <w:rsid w:val="0066328B"/>
    <w:rsid w:val="00673CAB"/>
    <w:rsid w:val="006762B0"/>
    <w:rsid w:val="006810A1"/>
    <w:rsid w:val="00683F94"/>
    <w:rsid w:val="00685295"/>
    <w:rsid w:val="006918B8"/>
    <w:rsid w:val="00692C39"/>
    <w:rsid w:val="006A3ECF"/>
    <w:rsid w:val="006A5D13"/>
    <w:rsid w:val="006A735B"/>
    <w:rsid w:val="006B1DB6"/>
    <w:rsid w:val="006B369C"/>
    <w:rsid w:val="006B7093"/>
    <w:rsid w:val="006C019A"/>
    <w:rsid w:val="006C6BF9"/>
    <w:rsid w:val="006D68DA"/>
    <w:rsid w:val="006E115F"/>
    <w:rsid w:val="006E2A15"/>
    <w:rsid w:val="006E49A8"/>
    <w:rsid w:val="006F70D9"/>
    <w:rsid w:val="00701C75"/>
    <w:rsid w:val="00703334"/>
    <w:rsid w:val="00703F33"/>
    <w:rsid w:val="00704836"/>
    <w:rsid w:val="007251D3"/>
    <w:rsid w:val="007251FE"/>
    <w:rsid w:val="00733F36"/>
    <w:rsid w:val="00741B54"/>
    <w:rsid w:val="007424A6"/>
    <w:rsid w:val="007448ED"/>
    <w:rsid w:val="007463C7"/>
    <w:rsid w:val="00751DE0"/>
    <w:rsid w:val="007572F6"/>
    <w:rsid w:val="0078129E"/>
    <w:rsid w:val="00784F8E"/>
    <w:rsid w:val="00787EA4"/>
    <w:rsid w:val="007914FE"/>
    <w:rsid w:val="007917CE"/>
    <w:rsid w:val="007A33EE"/>
    <w:rsid w:val="007B05F8"/>
    <w:rsid w:val="007B59A0"/>
    <w:rsid w:val="007C01FC"/>
    <w:rsid w:val="007D1538"/>
    <w:rsid w:val="007D1DAE"/>
    <w:rsid w:val="007D7085"/>
    <w:rsid w:val="007E2048"/>
    <w:rsid w:val="007E444A"/>
    <w:rsid w:val="007F6683"/>
    <w:rsid w:val="008006A9"/>
    <w:rsid w:val="00813F7F"/>
    <w:rsid w:val="008174D6"/>
    <w:rsid w:val="00817D9C"/>
    <w:rsid w:val="00824A07"/>
    <w:rsid w:val="00834882"/>
    <w:rsid w:val="00835732"/>
    <w:rsid w:val="008360AD"/>
    <w:rsid w:val="00836DB2"/>
    <w:rsid w:val="00845135"/>
    <w:rsid w:val="00854D70"/>
    <w:rsid w:val="00857153"/>
    <w:rsid w:val="00857336"/>
    <w:rsid w:val="00865081"/>
    <w:rsid w:val="00875457"/>
    <w:rsid w:val="00877D6D"/>
    <w:rsid w:val="008813B5"/>
    <w:rsid w:val="008831F8"/>
    <w:rsid w:val="00887896"/>
    <w:rsid w:val="00891179"/>
    <w:rsid w:val="008939C6"/>
    <w:rsid w:val="008970C8"/>
    <w:rsid w:val="008A489E"/>
    <w:rsid w:val="008A5401"/>
    <w:rsid w:val="008A6883"/>
    <w:rsid w:val="008B69B4"/>
    <w:rsid w:val="008B7C9E"/>
    <w:rsid w:val="008C42CF"/>
    <w:rsid w:val="008D6590"/>
    <w:rsid w:val="008E09AD"/>
    <w:rsid w:val="008E2EB6"/>
    <w:rsid w:val="008E3479"/>
    <w:rsid w:val="00901EBC"/>
    <w:rsid w:val="009040F4"/>
    <w:rsid w:val="00907632"/>
    <w:rsid w:val="00910085"/>
    <w:rsid w:val="00913CC3"/>
    <w:rsid w:val="00921F4D"/>
    <w:rsid w:val="009368AD"/>
    <w:rsid w:val="00937DFD"/>
    <w:rsid w:val="00950A23"/>
    <w:rsid w:val="00954DF1"/>
    <w:rsid w:val="00956962"/>
    <w:rsid w:val="0096155A"/>
    <w:rsid w:val="00964A4A"/>
    <w:rsid w:val="00967772"/>
    <w:rsid w:val="00974854"/>
    <w:rsid w:val="009753D1"/>
    <w:rsid w:val="00976C71"/>
    <w:rsid w:val="00983514"/>
    <w:rsid w:val="00987232"/>
    <w:rsid w:val="009B2570"/>
    <w:rsid w:val="009B2CFA"/>
    <w:rsid w:val="009B361C"/>
    <w:rsid w:val="009B5D45"/>
    <w:rsid w:val="009C1C15"/>
    <w:rsid w:val="009C2BC3"/>
    <w:rsid w:val="009D0811"/>
    <w:rsid w:val="009D29E3"/>
    <w:rsid w:val="009D3962"/>
    <w:rsid w:val="009D495E"/>
    <w:rsid w:val="009D6B45"/>
    <w:rsid w:val="009E6F1D"/>
    <w:rsid w:val="009F4378"/>
    <w:rsid w:val="00A05642"/>
    <w:rsid w:val="00A05C9D"/>
    <w:rsid w:val="00A12022"/>
    <w:rsid w:val="00A2141B"/>
    <w:rsid w:val="00A23BEA"/>
    <w:rsid w:val="00A24747"/>
    <w:rsid w:val="00A2700D"/>
    <w:rsid w:val="00A34AC6"/>
    <w:rsid w:val="00A35613"/>
    <w:rsid w:val="00A36101"/>
    <w:rsid w:val="00A40B7F"/>
    <w:rsid w:val="00A4432C"/>
    <w:rsid w:val="00A60C0A"/>
    <w:rsid w:val="00A626D5"/>
    <w:rsid w:val="00A64A49"/>
    <w:rsid w:val="00A71CBC"/>
    <w:rsid w:val="00A725AF"/>
    <w:rsid w:val="00A74CEE"/>
    <w:rsid w:val="00A771A5"/>
    <w:rsid w:val="00A85028"/>
    <w:rsid w:val="00AB1554"/>
    <w:rsid w:val="00AC0F60"/>
    <w:rsid w:val="00AC7C52"/>
    <w:rsid w:val="00AD1077"/>
    <w:rsid w:val="00AD1773"/>
    <w:rsid w:val="00AD208F"/>
    <w:rsid w:val="00AE73A9"/>
    <w:rsid w:val="00AF77EB"/>
    <w:rsid w:val="00B05522"/>
    <w:rsid w:val="00B10F25"/>
    <w:rsid w:val="00B120F8"/>
    <w:rsid w:val="00B149A1"/>
    <w:rsid w:val="00B21E6F"/>
    <w:rsid w:val="00B24881"/>
    <w:rsid w:val="00B25A7E"/>
    <w:rsid w:val="00B25B84"/>
    <w:rsid w:val="00B31152"/>
    <w:rsid w:val="00B35ECB"/>
    <w:rsid w:val="00B47301"/>
    <w:rsid w:val="00B544D1"/>
    <w:rsid w:val="00B56982"/>
    <w:rsid w:val="00B73040"/>
    <w:rsid w:val="00B7795D"/>
    <w:rsid w:val="00B77B19"/>
    <w:rsid w:val="00B80F5C"/>
    <w:rsid w:val="00B83817"/>
    <w:rsid w:val="00B90772"/>
    <w:rsid w:val="00BA0E55"/>
    <w:rsid w:val="00BA1092"/>
    <w:rsid w:val="00BA271B"/>
    <w:rsid w:val="00BA27FC"/>
    <w:rsid w:val="00BB492F"/>
    <w:rsid w:val="00BB5DEB"/>
    <w:rsid w:val="00BC2080"/>
    <w:rsid w:val="00BC2D20"/>
    <w:rsid w:val="00BE6C3D"/>
    <w:rsid w:val="00BF32B0"/>
    <w:rsid w:val="00C058CD"/>
    <w:rsid w:val="00C15731"/>
    <w:rsid w:val="00C16DCD"/>
    <w:rsid w:val="00C21CDD"/>
    <w:rsid w:val="00C270C3"/>
    <w:rsid w:val="00C4206F"/>
    <w:rsid w:val="00C512D1"/>
    <w:rsid w:val="00C55162"/>
    <w:rsid w:val="00C60A99"/>
    <w:rsid w:val="00C62BD4"/>
    <w:rsid w:val="00C64616"/>
    <w:rsid w:val="00C856F8"/>
    <w:rsid w:val="00C9177A"/>
    <w:rsid w:val="00C95E1B"/>
    <w:rsid w:val="00C9623B"/>
    <w:rsid w:val="00CA0AE0"/>
    <w:rsid w:val="00CA294C"/>
    <w:rsid w:val="00CA2AB4"/>
    <w:rsid w:val="00CB051F"/>
    <w:rsid w:val="00CB747C"/>
    <w:rsid w:val="00CC0A90"/>
    <w:rsid w:val="00CC7E60"/>
    <w:rsid w:val="00CC7EB0"/>
    <w:rsid w:val="00CD0758"/>
    <w:rsid w:val="00CD1151"/>
    <w:rsid w:val="00CD2A30"/>
    <w:rsid w:val="00CE4244"/>
    <w:rsid w:val="00CE58AB"/>
    <w:rsid w:val="00CF0AC8"/>
    <w:rsid w:val="00CF3897"/>
    <w:rsid w:val="00D015DF"/>
    <w:rsid w:val="00D048DD"/>
    <w:rsid w:val="00D0696C"/>
    <w:rsid w:val="00D07D1F"/>
    <w:rsid w:val="00D1425A"/>
    <w:rsid w:val="00D1756A"/>
    <w:rsid w:val="00D20439"/>
    <w:rsid w:val="00D211AA"/>
    <w:rsid w:val="00D22674"/>
    <w:rsid w:val="00D231BF"/>
    <w:rsid w:val="00D4619B"/>
    <w:rsid w:val="00D46BF5"/>
    <w:rsid w:val="00D46E46"/>
    <w:rsid w:val="00D54175"/>
    <w:rsid w:val="00D546E1"/>
    <w:rsid w:val="00D55D5A"/>
    <w:rsid w:val="00D574FE"/>
    <w:rsid w:val="00D71523"/>
    <w:rsid w:val="00D71A66"/>
    <w:rsid w:val="00D73A95"/>
    <w:rsid w:val="00D7649E"/>
    <w:rsid w:val="00D777CD"/>
    <w:rsid w:val="00D8215B"/>
    <w:rsid w:val="00D84C07"/>
    <w:rsid w:val="00D85557"/>
    <w:rsid w:val="00D8555D"/>
    <w:rsid w:val="00D86D81"/>
    <w:rsid w:val="00D9249B"/>
    <w:rsid w:val="00DA3351"/>
    <w:rsid w:val="00DA6443"/>
    <w:rsid w:val="00DB5E7D"/>
    <w:rsid w:val="00DC4A28"/>
    <w:rsid w:val="00DC5CBA"/>
    <w:rsid w:val="00DD01A4"/>
    <w:rsid w:val="00DD1842"/>
    <w:rsid w:val="00DD5316"/>
    <w:rsid w:val="00DD57F2"/>
    <w:rsid w:val="00DE13BB"/>
    <w:rsid w:val="00DE52C6"/>
    <w:rsid w:val="00DF7403"/>
    <w:rsid w:val="00E03288"/>
    <w:rsid w:val="00E21D37"/>
    <w:rsid w:val="00E235DE"/>
    <w:rsid w:val="00E23D6A"/>
    <w:rsid w:val="00E264DA"/>
    <w:rsid w:val="00E31E5F"/>
    <w:rsid w:val="00E324C0"/>
    <w:rsid w:val="00E37336"/>
    <w:rsid w:val="00E41E1A"/>
    <w:rsid w:val="00E43F8D"/>
    <w:rsid w:val="00E45C2B"/>
    <w:rsid w:val="00E565AA"/>
    <w:rsid w:val="00E60512"/>
    <w:rsid w:val="00E765B0"/>
    <w:rsid w:val="00E76666"/>
    <w:rsid w:val="00E76FEB"/>
    <w:rsid w:val="00E904FE"/>
    <w:rsid w:val="00EB2D13"/>
    <w:rsid w:val="00EC4991"/>
    <w:rsid w:val="00ED0245"/>
    <w:rsid w:val="00ED0A40"/>
    <w:rsid w:val="00ED1619"/>
    <w:rsid w:val="00ED2A07"/>
    <w:rsid w:val="00ED6640"/>
    <w:rsid w:val="00EE07D3"/>
    <w:rsid w:val="00EE35EA"/>
    <w:rsid w:val="00EF1CCE"/>
    <w:rsid w:val="00EF4F0E"/>
    <w:rsid w:val="00F2249E"/>
    <w:rsid w:val="00F26457"/>
    <w:rsid w:val="00F308E0"/>
    <w:rsid w:val="00F36D25"/>
    <w:rsid w:val="00F405E2"/>
    <w:rsid w:val="00F50925"/>
    <w:rsid w:val="00F53230"/>
    <w:rsid w:val="00F650B1"/>
    <w:rsid w:val="00F70C20"/>
    <w:rsid w:val="00F7387C"/>
    <w:rsid w:val="00F869AE"/>
    <w:rsid w:val="00F86FC7"/>
    <w:rsid w:val="00F916B4"/>
    <w:rsid w:val="00FA0808"/>
    <w:rsid w:val="00FA1448"/>
    <w:rsid w:val="00FB0CF2"/>
    <w:rsid w:val="00FC2D12"/>
    <w:rsid w:val="00FD0F82"/>
    <w:rsid w:val="00FE0AD2"/>
    <w:rsid w:val="00FE11E1"/>
    <w:rsid w:val="00FE31AF"/>
    <w:rsid w:val="00FE48FE"/>
    <w:rsid w:val="00FE6F03"/>
    <w:rsid w:val="05F46C65"/>
    <w:rsid w:val="07A842B7"/>
    <w:rsid w:val="08FB17A2"/>
    <w:rsid w:val="16A84441"/>
    <w:rsid w:val="2C8F44F9"/>
    <w:rsid w:val="2FD9395F"/>
    <w:rsid w:val="321D0731"/>
    <w:rsid w:val="415D5652"/>
    <w:rsid w:val="4421502D"/>
    <w:rsid w:val="453C6506"/>
    <w:rsid w:val="4ABB5E64"/>
    <w:rsid w:val="4ECD6738"/>
    <w:rsid w:val="56EA3F55"/>
    <w:rsid w:val="59913E1E"/>
    <w:rsid w:val="5AC47FB2"/>
    <w:rsid w:val="5BF541D4"/>
    <w:rsid w:val="5F972BEB"/>
    <w:rsid w:val="611610E4"/>
    <w:rsid w:val="613C7FB6"/>
    <w:rsid w:val="67D40176"/>
    <w:rsid w:val="6FAE17DE"/>
    <w:rsid w:val="7BE6223C"/>
    <w:rsid w:val="7FD2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>
      <v:fill on="f"/>
      <v:stroke opacity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CharChar1">
    <w:name w:val=" Char Char1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6"/>
    <w:rPr>
      <w:rFonts w:eastAsia="方正仿宋简体"/>
      <w:kern w:val="2"/>
      <w:sz w:val="18"/>
      <w:szCs w:val="18"/>
      <w:lang w:val="en-US" w:eastAsia="zh-CN" w:bidi="ar-SA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Indent"/>
    <w:basedOn w:val="a"/>
    <w:pPr>
      <w:ind w:firstLine="600"/>
    </w:pPr>
    <w:rPr>
      <w:szCs w:val="20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Body Text"/>
    <w:basedOn w:val="a"/>
    <w:pPr>
      <w:spacing w:line="700" w:lineRule="exact"/>
      <w:jc w:val="center"/>
    </w:pPr>
    <w:rPr>
      <w:rFonts w:eastAsia="方正小标宋简体"/>
      <w:sz w:val="44"/>
    </w:rPr>
  </w:style>
  <w:style w:type="paragraph" w:styleId="2">
    <w:name w:val="Body Text Indent 2"/>
    <w:basedOn w:val="a"/>
    <w:pPr>
      <w:spacing w:line="700" w:lineRule="exact"/>
      <w:ind w:firstLine="585"/>
    </w:pPr>
  </w:style>
  <w:style w:type="paragraph" w:styleId="3">
    <w:name w:val="Body Text Indent 3"/>
    <w:basedOn w:val="a"/>
    <w:pPr>
      <w:ind w:firstLineChars="200" w:firstLine="636"/>
    </w:pPr>
  </w:style>
  <w:style w:type="paragraph" w:customStyle="1" w:styleId="ac">
    <w:name w:val="公文小标题"/>
    <w:basedOn w:val="a"/>
    <w:pPr>
      <w:ind w:firstLineChars="200" w:firstLine="200"/>
    </w:pPr>
    <w:rPr>
      <w:rFonts w:eastAsia="黑体"/>
    </w:rPr>
  </w:style>
  <w:style w:type="paragraph" w:customStyle="1" w:styleId="ad">
    <w:name w:val="公文标题"/>
    <w:basedOn w:val="a"/>
    <w:pPr>
      <w:autoSpaceDE w:val="0"/>
      <w:spacing w:line="780" w:lineRule="exact"/>
      <w:jc w:val="center"/>
    </w:pPr>
    <w:rPr>
      <w:rFonts w:eastAsia="方正小标宋简体"/>
      <w:sz w:val="44"/>
    </w:rPr>
  </w:style>
  <w:style w:type="paragraph" w:customStyle="1" w:styleId="ae">
    <w:name w:val="正文文字缩进"/>
    <w:basedOn w:val="a"/>
    <w:pPr>
      <w:widowControl/>
      <w:spacing w:line="351" w:lineRule="atLeast"/>
      <w:ind w:left="691" w:firstLine="419"/>
      <w:textAlignment w:val="baseline"/>
    </w:pPr>
    <w:rPr>
      <w:rFonts w:ascii="宋体" w:eastAsia="宋体"/>
      <w:color w:val="000000"/>
      <w:kern w:val="0"/>
      <w:sz w:val="30"/>
      <w:szCs w:val="20"/>
      <w:u w:color="000000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844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TotalTime>0</TotalTime>
  <Pages>3</Pages>
  <Words>118</Words>
  <Characters>674</Characters>
  <Application>Microsoft Office Word</Application>
  <DocSecurity>0</DocSecurity>
  <Lines>5</Lines>
  <Paragraphs>1</Paragraphs>
  <ScaleCrop>false</ScaleCrop>
  <Company>省政府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湘劳社函〔2002〕219号</dc:title>
  <dc:creator>邓文瑾</dc:creator>
  <cp:lastModifiedBy>Administrator</cp:lastModifiedBy>
  <cp:revision>2</cp:revision>
  <cp:lastPrinted>2018-07-12T03:45:00Z</cp:lastPrinted>
  <dcterms:created xsi:type="dcterms:W3CDTF">2018-07-19T08:39:00Z</dcterms:created>
  <dcterms:modified xsi:type="dcterms:W3CDTF">2018-07-19T08:39:00Z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